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A0" w:rsidRPr="003410C6" w:rsidRDefault="00784CA0" w:rsidP="00784CA0">
      <w:pPr>
        <w:rPr>
          <w:rFonts w:ascii="ＭＳ 明朝" w:hAnsi="ＭＳ 明朝"/>
          <w:sz w:val="24"/>
        </w:rPr>
      </w:pPr>
    </w:p>
    <w:p w:rsidR="00784CA0" w:rsidRDefault="00784CA0" w:rsidP="00784CA0">
      <w:pPr>
        <w:rPr>
          <w:rFonts w:ascii="ＭＳ 明朝" w:hAnsi="ＭＳ 明朝"/>
          <w:szCs w:val="21"/>
        </w:rPr>
      </w:pPr>
    </w:p>
    <w:p w:rsidR="00784CA0" w:rsidRDefault="00784CA0" w:rsidP="00784CA0">
      <w:pPr>
        <w:rPr>
          <w:rFonts w:ascii="ＭＳ 明朝" w:hAnsi="ＭＳ 明朝"/>
          <w:szCs w:val="21"/>
        </w:rPr>
      </w:pPr>
    </w:p>
    <w:p w:rsidR="00784CA0" w:rsidRDefault="00784CA0" w:rsidP="00784CA0">
      <w:pPr>
        <w:rPr>
          <w:rFonts w:ascii="ＭＳ 明朝" w:hAnsi="ＭＳ 明朝"/>
          <w:szCs w:val="21"/>
        </w:rPr>
      </w:pPr>
    </w:p>
    <w:p w:rsidR="00784CA0" w:rsidRDefault="00784CA0" w:rsidP="00784CA0">
      <w:pPr>
        <w:rPr>
          <w:rFonts w:ascii="ＭＳ 明朝" w:hAnsi="ＭＳ 明朝"/>
          <w:szCs w:val="21"/>
        </w:rPr>
      </w:pPr>
    </w:p>
    <w:p w:rsidR="00784CA0" w:rsidRDefault="00784CA0" w:rsidP="00784CA0">
      <w:pPr>
        <w:rPr>
          <w:rFonts w:ascii="ＭＳ 明朝" w:hAnsi="ＭＳ 明朝"/>
          <w:szCs w:val="21"/>
        </w:rPr>
      </w:pPr>
    </w:p>
    <w:p w:rsidR="00784CA0" w:rsidRDefault="00784CA0" w:rsidP="00784CA0">
      <w:pPr>
        <w:rPr>
          <w:rFonts w:ascii="ＭＳ 明朝" w:hAnsi="ＭＳ 明朝"/>
          <w:szCs w:val="21"/>
        </w:rPr>
      </w:pPr>
    </w:p>
    <w:p w:rsidR="00784CA0" w:rsidRPr="00784CA0" w:rsidRDefault="00784CA0" w:rsidP="00784CA0">
      <w:pPr>
        <w:rPr>
          <w:rFonts w:ascii="ＭＳ 明朝" w:hAnsi="ＭＳ 明朝"/>
          <w:szCs w:val="21"/>
        </w:rPr>
      </w:pPr>
    </w:p>
    <w:p w:rsidR="00FD11F7" w:rsidRDefault="00FD11F7" w:rsidP="006E0E3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提　　　案　　　書</w:t>
      </w:r>
    </w:p>
    <w:p w:rsidR="00784CA0" w:rsidRDefault="00784CA0" w:rsidP="00CA521E">
      <w:pPr>
        <w:rPr>
          <w:rFonts w:ascii="ＭＳ ゴシック" w:eastAsia="ＭＳ ゴシック" w:hAnsi="ＭＳ ゴシック" w:hint="eastAsia"/>
          <w:sz w:val="36"/>
          <w:szCs w:val="36"/>
        </w:rPr>
      </w:pPr>
    </w:p>
    <w:p w:rsidR="00E20655" w:rsidRPr="00E20655" w:rsidRDefault="00E20655" w:rsidP="00CA521E">
      <w:pPr>
        <w:rPr>
          <w:rFonts w:ascii="ＭＳ 明朝" w:hAnsi="ＭＳ 明朝"/>
          <w:sz w:val="32"/>
          <w:szCs w:val="32"/>
        </w:rPr>
      </w:pPr>
      <w:bookmarkStart w:id="0" w:name="_GoBack"/>
      <w:bookmarkEnd w:id="0"/>
    </w:p>
    <w:p w:rsidR="00784CA0" w:rsidRDefault="00784CA0" w:rsidP="00CA521E">
      <w:pPr>
        <w:rPr>
          <w:rFonts w:ascii="ＭＳ 明朝" w:hAnsi="ＭＳ 明朝"/>
          <w:sz w:val="32"/>
          <w:szCs w:val="32"/>
        </w:rPr>
      </w:pPr>
    </w:p>
    <w:p w:rsidR="00784CA0" w:rsidRDefault="00784CA0" w:rsidP="00CA521E">
      <w:pPr>
        <w:rPr>
          <w:rFonts w:ascii="ＭＳ 明朝" w:hAnsi="ＭＳ 明朝"/>
          <w:sz w:val="32"/>
          <w:szCs w:val="32"/>
        </w:rPr>
      </w:pPr>
    </w:p>
    <w:p w:rsidR="00784CA0" w:rsidRDefault="00784CA0" w:rsidP="00CA521E">
      <w:pPr>
        <w:rPr>
          <w:rFonts w:ascii="ＭＳ 明朝" w:hAnsi="ＭＳ 明朝"/>
          <w:sz w:val="32"/>
          <w:szCs w:val="32"/>
        </w:rPr>
      </w:pPr>
    </w:p>
    <w:p w:rsidR="00784CA0" w:rsidRDefault="00784CA0" w:rsidP="00CA521E">
      <w:pPr>
        <w:rPr>
          <w:rFonts w:ascii="ＭＳ 明朝" w:hAnsi="ＭＳ 明朝"/>
          <w:sz w:val="32"/>
          <w:szCs w:val="32"/>
        </w:rPr>
      </w:pPr>
    </w:p>
    <w:p w:rsidR="00784CA0" w:rsidRDefault="00784CA0" w:rsidP="00CA521E">
      <w:pPr>
        <w:rPr>
          <w:rFonts w:ascii="ＭＳ 明朝" w:hAnsi="ＭＳ 明朝"/>
          <w:sz w:val="32"/>
          <w:szCs w:val="32"/>
        </w:rPr>
      </w:pPr>
    </w:p>
    <w:p w:rsidR="00784CA0" w:rsidRDefault="00784CA0" w:rsidP="00CA521E">
      <w:pPr>
        <w:rPr>
          <w:rFonts w:ascii="ＭＳ 明朝" w:hAnsi="ＭＳ 明朝"/>
          <w:sz w:val="32"/>
          <w:szCs w:val="32"/>
        </w:rPr>
      </w:pPr>
    </w:p>
    <w:p w:rsidR="00784CA0" w:rsidRDefault="00784CA0" w:rsidP="00784CA0">
      <w:pPr>
        <w:ind w:firstLineChars="1000" w:firstLine="320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住所（所在地）</w:t>
      </w:r>
    </w:p>
    <w:p w:rsidR="00784CA0" w:rsidRDefault="00784CA0" w:rsidP="00784CA0">
      <w:pPr>
        <w:ind w:firstLineChars="1000" w:firstLine="320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商号又は名称</w:t>
      </w:r>
    </w:p>
    <w:p w:rsidR="00784CA0" w:rsidRPr="00784CA0" w:rsidRDefault="00784CA0" w:rsidP="00784CA0">
      <w:pPr>
        <w:ind w:firstLineChars="1000" w:firstLine="3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32"/>
          <w:szCs w:val="32"/>
        </w:rPr>
        <w:t xml:space="preserve">代表者職氏名　　　　　　　　　　　　　</w:t>
      </w:r>
      <w:r>
        <w:rPr>
          <w:rFonts w:ascii="ＭＳ 明朝" w:hAnsi="ＭＳ 明朝" w:hint="eastAsia"/>
          <w:sz w:val="20"/>
          <w:szCs w:val="20"/>
        </w:rPr>
        <w:t>㊞</w:t>
      </w:r>
    </w:p>
    <w:p w:rsidR="00784CA0" w:rsidRDefault="00784CA0" w:rsidP="00CA521E">
      <w:pPr>
        <w:rPr>
          <w:rFonts w:ascii="ＭＳ 明朝" w:hAnsi="ＭＳ 明朝"/>
          <w:sz w:val="32"/>
          <w:szCs w:val="32"/>
        </w:rPr>
      </w:pPr>
    </w:p>
    <w:p w:rsidR="00BD4B74" w:rsidRDefault="00BD4B74" w:rsidP="00CA521E">
      <w:pPr>
        <w:rPr>
          <w:rFonts w:ascii="ＭＳ 明朝" w:hAnsi="ＭＳ 明朝"/>
          <w:sz w:val="32"/>
          <w:szCs w:val="32"/>
        </w:rPr>
      </w:pPr>
    </w:p>
    <w:p w:rsidR="00BD4B74" w:rsidRDefault="00BD4B74" w:rsidP="00CA521E">
      <w:pPr>
        <w:rPr>
          <w:rFonts w:ascii="ＭＳ 明朝" w:hAnsi="ＭＳ 明朝"/>
          <w:sz w:val="32"/>
          <w:szCs w:val="32"/>
        </w:rPr>
      </w:pPr>
    </w:p>
    <w:p w:rsidR="00BD4B74" w:rsidRDefault="00BD4B74" w:rsidP="00CA521E">
      <w:pPr>
        <w:rPr>
          <w:rFonts w:ascii="ＭＳ 明朝" w:hAnsi="ＭＳ 明朝"/>
          <w:sz w:val="32"/>
          <w:szCs w:val="32"/>
        </w:rPr>
      </w:pPr>
    </w:p>
    <w:p w:rsidR="00BD4B74" w:rsidRDefault="00BD4B74" w:rsidP="00CA521E">
      <w:pPr>
        <w:rPr>
          <w:rFonts w:ascii="ＭＳ 明朝" w:hAnsi="ＭＳ 明朝"/>
          <w:sz w:val="32"/>
          <w:szCs w:val="32"/>
        </w:rPr>
      </w:pPr>
    </w:p>
    <w:p w:rsidR="00625EF1" w:rsidRDefault="00625EF1" w:rsidP="00CA521E">
      <w:pPr>
        <w:rPr>
          <w:rFonts w:ascii="ＭＳ 明朝" w:hAnsi="ＭＳ 明朝"/>
          <w:sz w:val="32"/>
          <w:szCs w:val="32"/>
        </w:rPr>
      </w:pPr>
    </w:p>
    <w:sectPr w:rsidR="00625EF1" w:rsidSect="00625EF1">
      <w:footerReference w:type="even" r:id="rId9"/>
      <w:pgSz w:w="11906" w:h="16838" w:code="9"/>
      <w:pgMar w:top="1418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F1" w:rsidRDefault="00625EF1">
      <w:r>
        <w:separator/>
      </w:r>
    </w:p>
  </w:endnote>
  <w:endnote w:type="continuationSeparator" w:id="0">
    <w:p w:rsidR="00625EF1" w:rsidRDefault="0062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F1" w:rsidRDefault="00F67A8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5E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5EF1" w:rsidRDefault="00625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F1" w:rsidRDefault="00625EF1">
      <w:r>
        <w:separator/>
      </w:r>
    </w:p>
  </w:footnote>
  <w:footnote w:type="continuationSeparator" w:id="0">
    <w:p w:rsidR="00625EF1" w:rsidRDefault="0062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49D"/>
    <w:multiLevelType w:val="hybridMultilevel"/>
    <w:tmpl w:val="94867DD2"/>
    <w:lvl w:ilvl="0" w:tplc="D930C278">
      <w:start w:val="1"/>
      <w:numFmt w:val="decimal"/>
      <w:lvlText w:val="%1）"/>
      <w:lvlJc w:val="left"/>
      <w:pPr>
        <w:ind w:left="764" w:hanging="420"/>
      </w:pPr>
      <w:rPr>
        <w:rFonts w:hint="eastAsia"/>
      </w:rPr>
    </w:lvl>
    <w:lvl w:ilvl="1" w:tplc="CF9E763A">
      <w:numFmt w:val="bullet"/>
      <w:lvlText w:val="・"/>
      <w:lvlJc w:val="left"/>
      <w:pPr>
        <w:tabs>
          <w:tab w:val="num" w:pos="1124"/>
        </w:tabs>
        <w:ind w:left="1124" w:hanging="360"/>
      </w:pPr>
      <w:rPr>
        <w:rFonts w:ascii="ＭＳ 明朝" w:eastAsia="ＭＳ 明朝" w:hAnsi="ＭＳ 明朝" w:cs="Times New Roman" w:hint="eastAsia"/>
        <w:lang w:val="en-US"/>
      </w:rPr>
    </w:lvl>
    <w:lvl w:ilvl="2" w:tplc="3E3CED1C">
      <w:numFmt w:val="bullet"/>
      <w:lvlText w:val="★"/>
      <w:lvlJc w:val="left"/>
      <w:pPr>
        <w:ind w:left="154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>
    <w:nsid w:val="05EB4804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">
    <w:nsid w:val="06866627"/>
    <w:multiLevelType w:val="hybridMultilevel"/>
    <w:tmpl w:val="8078F068"/>
    <w:lvl w:ilvl="0" w:tplc="93A46184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3">
    <w:nsid w:val="07F33219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4">
    <w:nsid w:val="21EB5E9C"/>
    <w:multiLevelType w:val="hybridMultilevel"/>
    <w:tmpl w:val="B65A532C"/>
    <w:lvl w:ilvl="0" w:tplc="1FCC30F8">
      <w:numFmt w:val="bullet"/>
      <w:lvlText w:val="・"/>
      <w:lvlJc w:val="left"/>
      <w:pPr>
        <w:ind w:left="1495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FE0F82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6">
    <w:nsid w:val="271E69D9"/>
    <w:multiLevelType w:val="multilevel"/>
    <w:tmpl w:val="5D44566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2CE342D0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8">
    <w:nsid w:val="3C6A6829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9">
    <w:nsid w:val="410C37BA"/>
    <w:multiLevelType w:val="hybridMultilevel"/>
    <w:tmpl w:val="2FD2E194"/>
    <w:lvl w:ilvl="0" w:tplc="D930C278">
      <w:start w:val="1"/>
      <w:numFmt w:val="decimal"/>
      <w:lvlText w:val="%1）"/>
      <w:lvlJc w:val="left"/>
      <w:pPr>
        <w:ind w:left="764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0">
    <w:nsid w:val="43317D9F"/>
    <w:multiLevelType w:val="hybridMultilevel"/>
    <w:tmpl w:val="4F7EF62A"/>
    <w:lvl w:ilvl="0" w:tplc="798A0920">
      <w:start w:val="1965"/>
      <w:numFmt w:val="bullet"/>
      <w:lvlText w:val="※"/>
      <w:lvlJc w:val="left"/>
      <w:pPr>
        <w:ind w:left="7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4" w:hanging="420"/>
      </w:pPr>
      <w:rPr>
        <w:rFonts w:ascii="Wingdings" w:hAnsi="Wingdings" w:hint="default"/>
      </w:rPr>
    </w:lvl>
  </w:abstractNum>
  <w:abstractNum w:abstractNumId="11">
    <w:nsid w:val="4481507A"/>
    <w:multiLevelType w:val="hybridMultilevel"/>
    <w:tmpl w:val="5FE67282"/>
    <w:lvl w:ilvl="0" w:tplc="D930C278">
      <w:start w:val="1"/>
      <w:numFmt w:val="decimal"/>
      <w:lvlText w:val="%1）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2">
    <w:nsid w:val="5D1950CC"/>
    <w:multiLevelType w:val="hybridMultilevel"/>
    <w:tmpl w:val="DFE0219C"/>
    <w:lvl w:ilvl="0" w:tplc="FE4C370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1ED01D6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4">
    <w:nsid w:val="64B70C67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5">
    <w:nsid w:val="64F318B8"/>
    <w:multiLevelType w:val="hybridMultilevel"/>
    <w:tmpl w:val="1AB87B5A"/>
    <w:lvl w:ilvl="0" w:tplc="6428C4A2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>
    <w:nsid w:val="66A751C4"/>
    <w:multiLevelType w:val="hybridMultilevel"/>
    <w:tmpl w:val="49A82A46"/>
    <w:lvl w:ilvl="0" w:tplc="A1FE01C8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7">
    <w:nsid w:val="6A8B30FE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8">
    <w:nsid w:val="701817C9"/>
    <w:multiLevelType w:val="hybridMultilevel"/>
    <w:tmpl w:val="8078F068"/>
    <w:lvl w:ilvl="0" w:tplc="93A46184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>
    <w:nsid w:val="717C025A"/>
    <w:multiLevelType w:val="hybridMultilevel"/>
    <w:tmpl w:val="95521362"/>
    <w:lvl w:ilvl="0" w:tplc="7F6238D4">
      <w:start w:val="196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404218B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1">
    <w:nsid w:val="77E443F3"/>
    <w:multiLevelType w:val="hybridMultilevel"/>
    <w:tmpl w:val="FC6C3EF2"/>
    <w:lvl w:ilvl="0" w:tplc="BB9A8CA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8A651A1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23">
    <w:nsid w:val="7D1019DF"/>
    <w:multiLevelType w:val="hybridMultilevel"/>
    <w:tmpl w:val="6818D136"/>
    <w:lvl w:ilvl="0" w:tplc="60D4F8D2">
      <w:start w:val="1"/>
      <w:numFmt w:val="decimal"/>
      <w:lvlText w:val="(%1)"/>
      <w:lvlJc w:val="left"/>
      <w:pPr>
        <w:ind w:left="764" w:hanging="420"/>
      </w:pPr>
      <w:rPr>
        <w:rFonts w:hint="eastAsia"/>
      </w:rPr>
    </w:lvl>
    <w:lvl w:ilvl="1" w:tplc="410863FE">
      <w:start w:val="1"/>
      <w:numFmt w:val="decimalEnclosedCircle"/>
      <w:lvlText w:val="%2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8"/>
  </w:num>
  <w:num w:numId="5">
    <w:abstractNumId w:val="16"/>
  </w:num>
  <w:num w:numId="6">
    <w:abstractNumId w:val="5"/>
  </w:num>
  <w:num w:numId="7">
    <w:abstractNumId w:val="20"/>
  </w:num>
  <w:num w:numId="8">
    <w:abstractNumId w:val="22"/>
  </w:num>
  <w:num w:numId="9">
    <w:abstractNumId w:val="23"/>
  </w:num>
  <w:num w:numId="10">
    <w:abstractNumId w:val="8"/>
  </w:num>
  <w:num w:numId="11">
    <w:abstractNumId w:val="1"/>
  </w:num>
  <w:num w:numId="12">
    <w:abstractNumId w:val="17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  <w:num w:numId="17">
    <w:abstractNumId w:val="9"/>
  </w:num>
  <w:num w:numId="18">
    <w:abstractNumId w:val="0"/>
  </w:num>
  <w:num w:numId="19">
    <w:abstractNumId w:val="2"/>
  </w:num>
  <w:num w:numId="20">
    <w:abstractNumId w:val="10"/>
  </w:num>
  <w:num w:numId="21">
    <w:abstractNumId w:val="19"/>
  </w:num>
  <w:num w:numId="22">
    <w:abstractNumId w:val="15"/>
  </w:num>
  <w:num w:numId="23">
    <w:abstractNumId w:val="21"/>
  </w:num>
  <w:num w:numId="2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E37"/>
    <w:rsid w:val="00006550"/>
    <w:rsid w:val="00012BAE"/>
    <w:rsid w:val="00015816"/>
    <w:rsid w:val="000275AA"/>
    <w:rsid w:val="00031083"/>
    <w:rsid w:val="00040950"/>
    <w:rsid w:val="00042E15"/>
    <w:rsid w:val="000450CC"/>
    <w:rsid w:val="000473EF"/>
    <w:rsid w:val="00047DB3"/>
    <w:rsid w:val="00051A6C"/>
    <w:rsid w:val="00077A46"/>
    <w:rsid w:val="00083114"/>
    <w:rsid w:val="0008680B"/>
    <w:rsid w:val="000A093A"/>
    <w:rsid w:val="000B3C2A"/>
    <w:rsid w:val="000B6F53"/>
    <w:rsid w:val="000B7B5B"/>
    <w:rsid w:val="000C66A3"/>
    <w:rsid w:val="000D08C4"/>
    <w:rsid w:val="000D1A06"/>
    <w:rsid w:val="000D5EF7"/>
    <w:rsid w:val="000E5188"/>
    <w:rsid w:val="001048F9"/>
    <w:rsid w:val="00124BA8"/>
    <w:rsid w:val="00145DBC"/>
    <w:rsid w:val="0016584B"/>
    <w:rsid w:val="00165FF3"/>
    <w:rsid w:val="00186248"/>
    <w:rsid w:val="001A296D"/>
    <w:rsid w:val="001C4968"/>
    <w:rsid w:val="001C695D"/>
    <w:rsid w:val="001E6006"/>
    <w:rsid w:val="001F0FEA"/>
    <w:rsid w:val="001F24D1"/>
    <w:rsid w:val="00214AA4"/>
    <w:rsid w:val="00214C4A"/>
    <w:rsid w:val="00215627"/>
    <w:rsid w:val="00230E71"/>
    <w:rsid w:val="002339C2"/>
    <w:rsid w:val="00237B89"/>
    <w:rsid w:val="00252A05"/>
    <w:rsid w:val="002615A9"/>
    <w:rsid w:val="00267E30"/>
    <w:rsid w:val="0028257A"/>
    <w:rsid w:val="002875E2"/>
    <w:rsid w:val="002B259E"/>
    <w:rsid w:val="002B64ED"/>
    <w:rsid w:val="002B6FC7"/>
    <w:rsid w:val="002E0D5F"/>
    <w:rsid w:val="002E0DFD"/>
    <w:rsid w:val="002E6A40"/>
    <w:rsid w:val="003067A3"/>
    <w:rsid w:val="00311418"/>
    <w:rsid w:val="00313A10"/>
    <w:rsid w:val="00314022"/>
    <w:rsid w:val="0031576E"/>
    <w:rsid w:val="003407F3"/>
    <w:rsid w:val="003410C6"/>
    <w:rsid w:val="00355E14"/>
    <w:rsid w:val="0035758A"/>
    <w:rsid w:val="00363E6F"/>
    <w:rsid w:val="003A2D5A"/>
    <w:rsid w:val="003A65E0"/>
    <w:rsid w:val="003B3E30"/>
    <w:rsid w:val="003B5B31"/>
    <w:rsid w:val="003C7D4F"/>
    <w:rsid w:val="003D4FDC"/>
    <w:rsid w:val="003E0A23"/>
    <w:rsid w:val="003E2727"/>
    <w:rsid w:val="003F06B6"/>
    <w:rsid w:val="003F72D8"/>
    <w:rsid w:val="00410711"/>
    <w:rsid w:val="00414F92"/>
    <w:rsid w:val="00430F04"/>
    <w:rsid w:val="0044509B"/>
    <w:rsid w:val="00466F92"/>
    <w:rsid w:val="004670B7"/>
    <w:rsid w:val="00486E75"/>
    <w:rsid w:val="0049061B"/>
    <w:rsid w:val="00495641"/>
    <w:rsid w:val="004A674F"/>
    <w:rsid w:val="004B2654"/>
    <w:rsid w:val="004B3902"/>
    <w:rsid w:val="004B7F3E"/>
    <w:rsid w:val="004D5A29"/>
    <w:rsid w:val="004E1BBE"/>
    <w:rsid w:val="004E44FB"/>
    <w:rsid w:val="004F66FA"/>
    <w:rsid w:val="005048DA"/>
    <w:rsid w:val="00505EB1"/>
    <w:rsid w:val="00531B85"/>
    <w:rsid w:val="00543758"/>
    <w:rsid w:val="00566633"/>
    <w:rsid w:val="005811F1"/>
    <w:rsid w:val="005B00AB"/>
    <w:rsid w:val="005B1D71"/>
    <w:rsid w:val="005C0732"/>
    <w:rsid w:val="005C17C3"/>
    <w:rsid w:val="005C4C5A"/>
    <w:rsid w:val="005C56E8"/>
    <w:rsid w:val="005E6146"/>
    <w:rsid w:val="005F5427"/>
    <w:rsid w:val="005F69CC"/>
    <w:rsid w:val="00611E75"/>
    <w:rsid w:val="00612B18"/>
    <w:rsid w:val="00615D80"/>
    <w:rsid w:val="00616C7E"/>
    <w:rsid w:val="00620053"/>
    <w:rsid w:val="006221BE"/>
    <w:rsid w:val="00625EF1"/>
    <w:rsid w:val="0063040C"/>
    <w:rsid w:val="00631400"/>
    <w:rsid w:val="0065423D"/>
    <w:rsid w:val="00664AEA"/>
    <w:rsid w:val="00670DBF"/>
    <w:rsid w:val="0068308D"/>
    <w:rsid w:val="00694362"/>
    <w:rsid w:val="00697294"/>
    <w:rsid w:val="006A052C"/>
    <w:rsid w:val="006A1796"/>
    <w:rsid w:val="006A4485"/>
    <w:rsid w:val="006C55D2"/>
    <w:rsid w:val="006D59A4"/>
    <w:rsid w:val="006E0E37"/>
    <w:rsid w:val="006F0ECB"/>
    <w:rsid w:val="006F1478"/>
    <w:rsid w:val="006F19F8"/>
    <w:rsid w:val="006F6769"/>
    <w:rsid w:val="00715F4B"/>
    <w:rsid w:val="007175C6"/>
    <w:rsid w:val="0072336F"/>
    <w:rsid w:val="0076453F"/>
    <w:rsid w:val="00766B0A"/>
    <w:rsid w:val="007679BB"/>
    <w:rsid w:val="00777726"/>
    <w:rsid w:val="00784CA0"/>
    <w:rsid w:val="007921D5"/>
    <w:rsid w:val="007A6208"/>
    <w:rsid w:val="007B50EB"/>
    <w:rsid w:val="007C6830"/>
    <w:rsid w:val="007D24C5"/>
    <w:rsid w:val="007E03F9"/>
    <w:rsid w:val="007E3411"/>
    <w:rsid w:val="007E649E"/>
    <w:rsid w:val="00820064"/>
    <w:rsid w:val="008242AD"/>
    <w:rsid w:val="008251FF"/>
    <w:rsid w:val="00827D71"/>
    <w:rsid w:val="008407DE"/>
    <w:rsid w:val="00844E12"/>
    <w:rsid w:val="00845769"/>
    <w:rsid w:val="00850C06"/>
    <w:rsid w:val="00853295"/>
    <w:rsid w:val="0086107B"/>
    <w:rsid w:val="00882231"/>
    <w:rsid w:val="008823BD"/>
    <w:rsid w:val="00883ABD"/>
    <w:rsid w:val="00892C39"/>
    <w:rsid w:val="008939E3"/>
    <w:rsid w:val="008B69AB"/>
    <w:rsid w:val="008B6B4D"/>
    <w:rsid w:val="008C29A3"/>
    <w:rsid w:val="008C3172"/>
    <w:rsid w:val="008C5E8B"/>
    <w:rsid w:val="008C7345"/>
    <w:rsid w:val="008D6C46"/>
    <w:rsid w:val="008E46FF"/>
    <w:rsid w:val="008F1ADE"/>
    <w:rsid w:val="009016DD"/>
    <w:rsid w:val="00905CA1"/>
    <w:rsid w:val="00913FC8"/>
    <w:rsid w:val="009206DB"/>
    <w:rsid w:val="009249DB"/>
    <w:rsid w:val="00925631"/>
    <w:rsid w:val="00941DCF"/>
    <w:rsid w:val="00942851"/>
    <w:rsid w:val="00956DEE"/>
    <w:rsid w:val="00995D2B"/>
    <w:rsid w:val="00996B6C"/>
    <w:rsid w:val="00997BFE"/>
    <w:rsid w:val="009A1E9F"/>
    <w:rsid w:val="009A3C84"/>
    <w:rsid w:val="009C107F"/>
    <w:rsid w:val="009D087B"/>
    <w:rsid w:val="009D164F"/>
    <w:rsid w:val="009D7514"/>
    <w:rsid w:val="009E3421"/>
    <w:rsid w:val="009E5212"/>
    <w:rsid w:val="009E5269"/>
    <w:rsid w:val="009F55F3"/>
    <w:rsid w:val="00A0149D"/>
    <w:rsid w:val="00A059CB"/>
    <w:rsid w:val="00A127E9"/>
    <w:rsid w:val="00A318D5"/>
    <w:rsid w:val="00A37E1E"/>
    <w:rsid w:val="00A42336"/>
    <w:rsid w:val="00A4442E"/>
    <w:rsid w:val="00A532B1"/>
    <w:rsid w:val="00A61994"/>
    <w:rsid w:val="00A73DF2"/>
    <w:rsid w:val="00A8169C"/>
    <w:rsid w:val="00AA2FD1"/>
    <w:rsid w:val="00AA490E"/>
    <w:rsid w:val="00AA583B"/>
    <w:rsid w:val="00AB460F"/>
    <w:rsid w:val="00AC12D2"/>
    <w:rsid w:val="00AD03DB"/>
    <w:rsid w:val="00AD3BC4"/>
    <w:rsid w:val="00AF5B9D"/>
    <w:rsid w:val="00B008B0"/>
    <w:rsid w:val="00B07681"/>
    <w:rsid w:val="00B11243"/>
    <w:rsid w:val="00B3448A"/>
    <w:rsid w:val="00B35CBE"/>
    <w:rsid w:val="00B40007"/>
    <w:rsid w:val="00B4629D"/>
    <w:rsid w:val="00B46631"/>
    <w:rsid w:val="00B626D8"/>
    <w:rsid w:val="00B875A6"/>
    <w:rsid w:val="00B93B12"/>
    <w:rsid w:val="00BA52A2"/>
    <w:rsid w:val="00BA73CC"/>
    <w:rsid w:val="00BB0429"/>
    <w:rsid w:val="00BC36D8"/>
    <w:rsid w:val="00BC65CA"/>
    <w:rsid w:val="00BD4B74"/>
    <w:rsid w:val="00BD57C6"/>
    <w:rsid w:val="00BD7DDA"/>
    <w:rsid w:val="00BE3BC2"/>
    <w:rsid w:val="00BE6DFD"/>
    <w:rsid w:val="00BF2EAF"/>
    <w:rsid w:val="00BF6DBE"/>
    <w:rsid w:val="00C14C73"/>
    <w:rsid w:val="00C21AB0"/>
    <w:rsid w:val="00C67B46"/>
    <w:rsid w:val="00C719A6"/>
    <w:rsid w:val="00C801C7"/>
    <w:rsid w:val="00CA521E"/>
    <w:rsid w:val="00CB331B"/>
    <w:rsid w:val="00CB577A"/>
    <w:rsid w:val="00CB6407"/>
    <w:rsid w:val="00CC2B81"/>
    <w:rsid w:val="00CC47DC"/>
    <w:rsid w:val="00D0113F"/>
    <w:rsid w:val="00D036F0"/>
    <w:rsid w:val="00D07E61"/>
    <w:rsid w:val="00D115F8"/>
    <w:rsid w:val="00D43BA1"/>
    <w:rsid w:val="00D63F04"/>
    <w:rsid w:val="00D64673"/>
    <w:rsid w:val="00D9500E"/>
    <w:rsid w:val="00DA4820"/>
    <w:rsid w:val="00DC194C"/>
    <w:rsid w:val="00DC3B77"/>
    <w:rsid w:val="00DC4CF6"/>
    <w:rsid w:val="00DC78D4"/>
    <w:rsid w:val="00DD2ACC"/>
    <w:rsid w:val="00DD46D4"/>
    <w:rsid w:val="00DE5EB1"/>
    <w:rsid w:val="00DF5D18"/>
    <w:rsid w:val="00DF76EF"/>
    <w:rsid w:val="00DF7A2A"/>
    <w:rsid w:val="00E02B51"/>
    <w:rsid w:val="00E0451C"/>
    <w:rsid w:val="00E117AA"/>
    <w:rsid w:val="00E1743D"/>
    <w:rsid w:val="00E20655"/>
    <w:rsid w:val="00E22769"/>
    <w:rsid w:val="00E23380"/>
    <w:rsid w:val="00E2347B"/>
    <w:rsid w:val="00E25377"/>
    <w:rsid w:val="00E32F5C"/>
    <w:rsid w:val="00E4264C"/>
    <w:rsid w:val="00E47116"/>
    <w:rsid w:val="00E5074A"/>
    <w:rsid w:val="00E619BE"/>
    <w:rsid w:val="00E64B06"/>
    <w:rsid w:val="00E77F3C"/>
    <w:rsid w:val="00E867DB"/>
    <w:rsid w:val="00E87FDD"/>
    <w:rsid w:val="00E907A3"/>
    <w:rsid w:val="00E92273"/>
    <w:rsid w:val="00E93BB5"/>
    <w:rsid w:val="00E97BAA"/>
    <w:rsid w:val="00EA0C08"/>
    <w:rsid w:val="00EA6AB2"/>
    <w:rsid w:val="00EC550E"/>
    <w:rsid w:val="00EC5D17"/>
    <w:rsid w:val="00ED77BA"/>
    <w:rsid w:val="00EE69BC"/>
    <w:rsid w:val="00F007FE"/>
    <w:rsid w:val="00F037E7"/>
    <w:rsid w:val="00F13AAD"/>
    <w:rsid w:val="00F4337D"/>
    <w:rsid w:val="00F4655F"/>
    <w:rsid w:val="00F52ED8"/>
    <w:rsid w:val="00F54F70"/>
    <w:rsid w:val="00F629A7"/>
    <w:rsid w:val="00F67A89"/>
    <w:rsid w:val="00F7341D"/>
    <w:rsid w:val="00F84793"/>
    <w:rsid w:val="00F94F42"/>
    <w:rsid w:val="00FD11F7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rsid w:val="00214AA4"/>
    <w:pPr>
      <w:keepNext/>
      <w:numPr>
        <w:numId w:val="1"/>
      </w:numPr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0"/>
    <w:link w:val="20"/>
    <w:qFormat/>
    <w:rsid w:val="00214AA4"/>
    <w:pPr>
      <w:keepNext/>
      <w:numPr>
        <w:ilvl w:val="1"/>
        <w:numId w:val="1"/>
      </w:numPr>
      <w:spacing w:beforeLines="50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0"/>
    <w:qFormat/>
    <w:rsid w:val="00D64673"/>
    <w:pPr>
      <w:keepNext/>
      <w:numPr>
        <w:ilvl w:val="2"/>
        <w:numId w:val="1"/>
      </w:numPr>
      <w:spacing w:beforeLines="100"/>
      <w:ind w:left="0" w:hangingChars="338" w:hanging="338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214AA4"/>
    <w:pPr>
      <w:keepNext/>
      <w:numPr>
        <w:ilvl w:val="3"/>
        <w:numId w:val="1"/>
      </w:numPr>
      <w:spacing w:beforeLines="50"/>
      <w:outlineLvl w:val="3"/>
    </w:pPr>
    <w:rPr>
      <w:rFonts w:ascii="Arial" w:eastAsia="ＭＳ ゴシック" w:hAnsi="Arial"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214AA4"/>
    <w:pPr>
      <w:ind w:leftChars="100" w:left="200" w:firstLineChars="100" w:firstLine="200"/>
    </w:pPr>
    <w:rPr>
      <w:rFonts w:ascii="ＭＳ Ｐ明朝" w:eastAsia="ＭＳ Ｐ明朝" w:hAnsi="Times New Roman"/>
      <w:kern w:val="0"/>
      <w:szCs w:val="20"/>
    </w:rPr>
  </w:style>
  <w:style w:type="paragraph" w:styleId="a4">
    <w:name w:val="Date"/>
    <w:basedOn w:val="a"/>
    <w:next w:val="a"/>
    <w:rsid w:val="00214AA4"/>
  </w:style>
  <w:style w:type="character" w:styleId="a5">
    <w:name w:val="Hyperlink"/>
    <w:uiPriority w:val="99"/>
    <w:rsid w:val="00214AA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214AA4"/>
  </w:style>
  <w:style w:type="paragraph" w:styleId="21">
    <w:name w:val="toc 2"/>
    <w:basedOn w:val="a"/>
    <w:next w:val="a"/>
    <w:autoRedefine/>
    <w:uiPriority w:val="39"/>
    <w:qFormat/>
    <w:rsid w:val="00214AA4"/>
    <w:pPr>
      <w:ind w:leftChars="100" w:left="210"/>
    </w:pPr>
  </w:style>
  <w:style w:type="paragraph" w:styleId="a6">
    <w:name w:val="table of figures"/>
    <w:basedOn w:val="a"/>
    <w:next w:val="a"/>
    <w:uiPriority w:val="99"/>
    <w:rsid w:val="00214AA4"/>
    <w:pPr>
      <w:ind w:leftChars="200" w:left="850" w:hangingChars="200" w:hanging="425"/>
    </w:pPr>
  </w:style>
  <w:style w:type="paragraph" w:styleId="a7">
    <w:name w:val="caption"/>
    <w:basedOn w:val="a"/>
    <w:next w:val="a"/>
    <w:qFormat/>
    <w:rsid w:val="00214AA4"/>
    <w:pPr>
      <w:spacing w:before="120" w:after="120"/>
      <w:jc w:val="center"/>
    </w:pPr>
    <w:rPr>
      <w:rFonts w:ascii="Arial" w:eastAsia="ＭＳ ゴシック" w:hAnsi="Arial"/>
      <w:kern w:val="0"/>
      <w:szCs w:val="20"/>
      <w:lang w:eastAsia="en-US"/>
    </w:rPr>
  </w:style>
  <w:style w:type="paragraph" w:styleId="a8">
    <w:name w:val="Closing"/>
    <w:basedOn w:val="a"/>
    <w:rsid w:val="00214AA4"/>
    <w:pPr>
      <w:jc w:val="right"/>
    </w:pPr>
  </w:style>
  <w:style w:type="character" w:styleId="a9">
    <w:name w:val="page number"/>
    <w:basedOn w:val="a1"/>
    <w:rsid w:val="00214AA4"/>
  </w:style>
  <w:style w:type="paragraph" w:styleId="aa">
    <w:name w:val="footer"/>
    <w:basedOn w:val="a"/>
    <w:rsid w:val="00214AA4"/>
    <w:pPr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5F54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F5427"/>
    <w:rPr>
      <w:kern w:val="2"/>
      <w:sz w:val="21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6F1478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6F1478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F14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F147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6E0E37"/>
    <w:rPr>
      <w:rFonts w:ascii="Arial" w:eastAsia="ＭＳ ゴシック" w:hAnsi="Arial"/>
      <w:kern w:val="2"/>
      <w:sz w:val="32"/>
      <w:szCs w:val="24"/>
    </w:rPr>
  </w:style>
  <w:style w:type="character" w:customStyle="1" w:styleId="20">
    <w:name w:val="見出し 2 (文字)"/>
    <w:link w:val="2"/>
    <w:rsid w:val="006E0E37"/>
    <w:rPr>
      <w:rFonts w:ascii="Arial" w:eastAsia="ＭＳ ゴシック" w:hAnsi="Arial"/>
      <w:kern w:val="2"/>
      <w:sz w:val="28"/>
      <w:szCs w:val="24"/>
    </w:rPr>
  </w:style>
  <w:style w:type="paragraph" w:styleId="af0">
    <w:name w:val="List Paragraph"/>
    <w:basedOn w:val="a"/>
    <w:uiPriority w:val="34"/>
    <w:qFormat/>
    <w:rsid w:val="006E0E37"/>
    <w:pPr>
      <w:ind w:leftChars="400" w:left="840"/>
    </w:pPr>
  </w:style>
  <w:style w:type="paragraph" w:styleId="af1">
    <w:name w:val="Body Text Indent"/>
    <w:basedOn w:val="a"/>
    <w:link w:val="af2"/>
    <w:uiPriority w:val="99"/>
    <w:unhideWhenUsed/>
    <w:rsid w:val="00DC78D4"/>
    <w:pPr>
      <w:ind w:leftChars="400" w:left="851"/>
    </w:pPr>
  </w:style>
  <w:style w:type="character" w:customStyle="1" w:styleId="af2">
    <w:name w:val="本文インデント (文字)"/>
    <w:basedOn w:val="a1"/>
    <w:link w:val="af1"/>
    <w:uiPriority w:val="99"/>
    <w:rsid w:val="00DC78D4"/>
    <w:rPr>
      <w:kern w:val="2"/>
      <w:sz w:val="21"/>
      <w:szCs w:val="24"/>
    </w:rPr>
  </w:style>
  <w:style w:type="table" w:styleId="af3">
    <w:name w:val="Table Grid"/>
    <w:basedOn w:val="a2"/>
    <w:uiPriority w:val="59"/>
    <w:rsid w:val="0078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pPr>
      <w:keepNext/>
      <w:numPr>
        <w:numId w:val="1"/>
      </w:numPr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spacing w:beforeLines="50" w:before="50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0"/>
    <w:qFormat/>
    <w:rsid w:val="00D64673"/>
    <w:pPr>
      <w:keepNext/>
      <w:numPr>
        <w:ilvl w:val="2"/>
        <w:numId w:val="1"/>
      </w:numPr>
      <w:spacing w:beforeLines="100" w:before="100"/>
      <w:ind w:left="0" w:hangingChars="338" w:hanging="338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Lines="50" w:before="50"/>
      <w:outlineLvl w:val="3"/>
    </w:pPr>
    <w:rPr>
      <w:rFonts w:ascii="Arial" w:eastAsia="ＭＳ ゴシック" w:hAnsi="Arial"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ind w:leftChars="100" w:left="200" w:firstLineChars="100" w:firstLine="200"/>
    </w:pPr>
    <w:rPr>
      <w:rFonts w:ascii="ＭＳ Ｐ明朝" w:eastAsia="ＭＳ Ｐ明朝" w:hAnsi="Times New Roman"/>
      <w:kern w:val="0"/>
      <w:szCs w:val="20"/>
    </w:rPr>
  </w:style>
  <w:style w:type="paragraph" w:styleId="a4">
    <w:name w:val="Date"/>
    <w:basedOn w:val="a"/>
    <w:next w:val="a"/>
  </w:style>
  <w:style w:type="character" w:styleId="a5">
    <w:name w:val="Hyperlink"/>
    <w:uiPriority w:val="9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</w:style>
  <w:style w:type="paragraph" w:styleId="21">
    <w:name w:val="toc 2"/>
    <w:basedOn w:val="a"/>
    <w:next w:val="a"/>
    <w:autoRedefine/>
    <w:uiPriority w:val="39"/>
    <w:qFormat/>
    <w:pPr>
      <w:ind w:leftChars="100" w:left="210"/>
    </w:pPr>
  </w:style>
  <w:style w:type="paragraph" w:styleId="a6">
    <w:name w:val="table of figures"/>
    <w:basedOn w:val="a"/>
    <w:next w:val="a"/>
    <w:uiPriority w:val="99"/>
    <w:pPr>
      <w:ind w:leftChars="200" w:left="850" w:hangingChars="200" w:hanging="425"/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Arial" w:eastAsia="ＭＳ ゴシック" w:hAnsi="Arial"/>
      <w:kern w:val="0"/>
      <w:szCs w:val="20"/>
      <w:lang w:eastAsia="en-US"/>
    </w:rPr>
  </w:style>
  <w:style w:type="paragraph" w:styleId="a8">
    <w:name w:val="Closing"/>
    <w:basedOn w:val="a"/>
    <w:pPr>
      <w:jc w:val="right"/>
    </w:pPr>
  </w:style>
  <w:style w:type="character" w:styleId="a9">
    <w:name w:val="page number"/>
    <w:basedOn w:val="a1"/>
  </w:style>
  <w:style w:type="paragraph" w:styleId="aa">
    <w:name w:val="footer"/>
    <w:basedOn w:val="a"/>
    <w:pPr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5F54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F5427"/>
    <w:rPr>
      <w:kern w:val="2"/>
      <w:sz w:val="21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6F1478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6F1478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F147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F147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6E0E37"/>
    <w:rPr>
      <w:rFonts w:ascii="Arial" w:eastAsia="ＭＳ ゴシック" w:hAnsi="Arial"/>
      <w:kern w:val="2"/>
      <w:sz w:val="32"/>
      <w:szCs w:val="24"/>
    </w:rPr>
  </w:style>
  <w:style w:type="character" w:customStyle="1" w:styleId="20">
    <w:name w:val="見出し 2 (文字)"/>
    <w:link w:val="2"/>
    <w:rsid w:val="006E0E37"/>
    <w:rPr>
      <w:rFonts w:ascii="Arial" w:eastAsia="ＭＳ ゴシック" w:hAnsi="Arial"/>
      <w:kern w:val="2"/>
      <w:sz w:val="28"/>
      <w:szCs w:val="24"/>
    </w:rPr>
  </w:style>
  <w:style w:type="paragraph" w:styleId="af0">
    <w:name w:val="List Paragraph"/>
    <w:basedOn w:val="a"/>
    <w:uiPriority w:val="34"/>
    <w:qFormat/>
    <w:rsid w:val="006E0E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oue\My%20Documents\HCU\&#20181;&#27096;&#26360;&#12486;&#12531;&#12503;&#12524;&#12540;&#12488;v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190A-EFEA-476D-BC35-9CFE09E4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仕様書テンプレートv1.dotx</Template>
  <TotalTime>1805</TotalTime>
  <Pages>1</Pages>
  <Words>23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入退室システム仕様</vt:lpstr>
      <vt:lpstr>NW2001-002</vt:lpstr>
    </vt:vector>
  </TitlesOfParts>
  <Company>HCU</Company>
  <LinksUpToDate>false</LinksUpToDate>
  <CharactersWithSpaces>67</CharactersWithSpaces>
  <SharedDoc>false</SharedDoc>
  <HLinks>
    <vt:vector size="48" baseType="variant"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_Toc292632032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_Toc292632031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_Toc292632030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_Toc292632029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_Toc292632028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_Toc292632027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_Toc292632026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_Toc292632025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入退室システム仕様</dc:title>
  <dc:subject/>
  <dc:creator>hinoue</dc:creator>
  <cp:keywords/>
  <dc:description/>
  <cp:lastModifiedBy>k-izumi</cp:lastModifiedBy>
  <cp:revision>97</cp:revision>
  <cp:lastPrinted>2011-09-14T00:46:00Z</cp:lastPrinted>
  <dcterms:created xsi:type="dcterms:W3CDTF">2011-08-08T07:02:00Z</dcterms:created>
  <dcterms:modified xsi:type="dcterms:W3CDTF">2014-01-18T04:14:00Z</dcterms:modified>
</cp:coreProperties>
</file>